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9" w:rsidRPr="00AC3ECE" w:rsidRDefault="00C36F09" w:rsidP="00AC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6F09" w:rsidRPr="00AC3ECE" w:rsidRDefault="00C36F09" w:rsidP="00AC3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«Адаптация пятиклассников к новым</w:t>
      </w:r>
      <w:r w:rsidRPr="00AC3EC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C3EC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условиям учебы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Ее итоги</w:t>
      </w:r>
      <w:r w:rsidRPr="00AC3EC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226" w:after="0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Цели:</w:t>
      </w:r>
    </w:p>
    <w:p w:rsidR="00C36F09" w:rsidRPr="00AC3ECE" w:rsidRDefault="00C36F09" w:rsidP="00AC3ECE">
      <w:pPr>
        <w:pStyle w:val="ListParagraph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1)      </w:t>
      </w:r>
      <w:r w:rsidRPr="00AC3E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выявить позиции всех участников воспитательного 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>процесса на этапе адаптации учащихся;</w:t>
      </w:r>
    </w:p>
    <w:p w:rsidR="00C36F09" w:rsidRPr="00AC3ECE" w:rsidRDefault="00C36F09" w:rsidP="00AC3ECE">
      <w:pPr>
        <w:pStyle w:val="ListParagraph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2)  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 xml:space="preserve">выявить причины дезадаптации учащихся и наметить </w:t>
      </w:r>
      <w:r w:rsidRPr="00AC3ECE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пути решения появившихся проблем;</w:t>
      </w:r>
    </w:p>
    <w:p w:rsidR="00C36F09" w:rsidRPr="00AC3ECE" w:rsidRDefault="00C36F09" w:rsidP="00AC3ECE">
      <w:pPr>
        <w:pStyle w:val="ListParagraph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3)  </w:t>
      </w:r>
      <w:r w:rsidRPr="00AC3EC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привлечь внимание родителей к серьезности пробле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>мы адаптации.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Участники: 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учащихся 5-го класса, классный </w:t>
      </w:r>
      <w:r w:rsidRPr="00AC3ECE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руководитель, учителя-предметники, работающие в клас</w:t>
      </w:r>
      <w:r w:rsidRPr="00AC3ECE">
        <w:rPr>
          <w:rFonts w:ascii="Times New Roman" w:hAnsi="Times New Roman" w:cs="Times New Roman"/>
          <w:color w:val="000000"/>
          <w:spacing w:val="3"/>
          <w:sz w:val="28"/>
          <w:szCs w:val="28"/>
        </w:rPr>
        <w:t>се, школьный психолог.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Подготовка.</w:t>
      </w:r>
    </w:p>
    <w:p w:rsidR="00C36F09" w:rsidRPr="00AC3ECE" w:rsidRDefault="00C36F09" w:rsidP="00AC3ECE">
      <w:pPr>
        <w:shd w:val="clear" w:color="auto" w:fill="FFFFFF"/>
        <w:spacing w:before="5"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z w:val="28"/>
          <w:szCs w:val="28"/>
        </w:rPr>
        <w:t xml:space="preserve">1. Накануне собрания родителям предлагается передать </w:t>
      </w:r>
      <w:r w:rsidRPr="00AC3ECE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классному руководителю записки с вопросами, появивши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мися у них за время учебы их ребенка в 5-м классе, чтобы в </w:t>
      </w:r>
      <w:r w:rsidRPr="00AC3E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ходе собрания родители обязательно получили на них ответы. </w:t>
      </w:r>
    </w:p>
    <w:p w:rsidR="00C36F09" w:rsidRDefault="00C36F09" w:rsidP="00AC3ECE">
      <w:pPr>
        <w:pStyle w:val="NoSpacing"/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Среди учащихся проводится диагностика адаптации учащихся к обучению в средней школе. (психолог) </w:t>
      </w:r>
    </w:p>
    <w:p w:rsidR="00C36F09" w:rsidRPr="00AC3ECE" w:rsidRDefault="00C36F09" w:rsidP="00AC3E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Презентация</w:t>
      </w:r>
      <w:r>
        <w:t xml:space="preserve">. 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анкеты, брошюрки.</w:t>
      </w:r>
    </w:p>
    <w:p w:rsidR="00C36F09" w:rsidRPr="00AC3ECE" w:rsidRDefault="00C36F09" w:rsidP="00AC3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Ход собрания.</w:t>
      </w:r>
    </w:p>
    <w:p w:rsidR="00C36F09" w:rsidRPr="00AC3ECE" w:rsidRDefault="00C36F09" w:rsidP="00AC3EC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I</w:t>
      </w:r>
      <w:r w:rsidRPr="00AC3EC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.</w:t>
      </w:r>
      <w:r w:rsidRPr="00AC3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3EC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Вступительное слово классного руководителя.</w:t>
      </w:r>
    </w:p>
    <w:p w:rsidR="00C36F09" w:rsidRPr="00DA1882" w:rsidRDefault="00C36F09" w:rsidP="00AC3ECE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-720"/>
        </w:tabs>
        <w:spacing w:before="100" w:beforeAutospacing="1" w:after="100" w:afterAutospacing="1" w:line="36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 w:rsidRPr="00AC3ECE">
        <w:rPr>
          <w:rFonts w:ascii="Times New Roman" w:hAnsi="Times New Roman" w:cs="Times New Roman"/>
          <w:b/>
          <w:bCs/>
          <w:sz w:val="28"/>
          <w:szCs w:val="28"/>
        </w:rPr>
        <w:t>Трудности адаптации пятиклассников в школе</w:t>
      </w:r>
      <w:r w:rsidRPr="00AC3ECE">
        <w:rPr>
          <w:rFonts w:ascii="Times New Roman" w:hAnsi="Times New Roman" w:cs="Times New Roman"/>
          <w:sz w:val="28"/>
          <w:szCs w:val="28"/>
        </w:rPr>
        <w:br/>
        <w:t xml:space="preserve">           Переход ученика из начальной школы в среднюю школу совпадает со своеобразным концом детства. В пятом классе ребенка ждет новая система обучения: классный руководитель и учителя-предметники, преподающие новые дисциплины в разных кабинетах. 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 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882">
        <w:rPr>
          <w:rFonts w:ascii="Times New Roman" w:hAnsi="Times New Roman" w:cs="Times New Roman"/>
          <w:sz w:val="28"/>
          <w:szCs w:val="28"/>
        </w:rPr>
        <w:t xml:space="preserve">Родители считают детей этого возраста трудными, педагоги и психологи называют этот период "переходным", "критическим". </w:t>
      </w:r>
    </w:p>
    <w:p w:rsidR="00C36F09" w:rsidRPr="00DA1882" w:rsidRDefault="00C36F09" w:rsidP="00DA1882">
      <w:pPr>
        <w:pStyle w:val="ListParagraph"/>
        <w:shd w:val="clear" w:color="auto" w:fill="FFFFFF"/>
        <w:spacing w:before="5"/>
        <w:ind w:left="36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882">
        <w:rPr>
          <w:rFonts w:ascii="Times New Roman" w:hAnsi="Times New Roman" w:cs="Times New Roman"/>
          <w:b/>
          <w:bCs/>
          <w:sz w:val="28"/>
          <w:szCs w:val="28"/>
        </w:rPr>
        <w:t>Какими должны быть пятиклассники?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стараться учиться, стремиться овладевать знаниями, уметь заниматься самостоятельно;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 xml:space="preserve">иметь постоянные обязанности дома, выполнять их без напоминания, помогать родителям; 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 xml:space="preserve">уметь общаться с продавцом, врачом и т. д.; </w:t>
      </w:r>
    </w:p>
    <w:p w:rsidR="00C36F09" w:rsidRPr="00DA1882" w:rsidRDefault="00C36F09" w:rsidP="00DA1882">
      <w:pPr>
        <w:pStyle w:val="ListParagraph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уметь предвидеть последствия своих действий, делать безопасный, правильный выбор.</w:t>
      </w:r>
    </w:p>
    <w:p w:rsidR="00C36F09" w:rsidRDefault="00C36F09" w:rsidP="00DA1882">
      <w:pPr>
        <w:pStyle w:val="ListParagraph"/>
        <w:shd w:val="clear" w:color="auto" w:fill="FFFFFF"/>
        <w:spacing w:before="5" w:after="0" w:line="240" w:lineRule="auto"/>
        <w:ind w:left="36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F09" w:rsidRPr="00AC3ECE" w:rsidRDefault="00C36F09" w:rsidP="00B44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>.</w:t>
      </w:r>
    </w:p>
    <w:p w:rsidR="00C36F09" w:rsidRPr="00DA1882" w:rsidRDefault="00C36F09" w:rsidP="00DA1882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b/>
          <w:bCs/>
          <w:sz w:val="28"/>
          <w:szCs w:val="28"/>
        </w:rPr>
        <w:t>Вопросы родителям</w:t>
      </w:r>
    </w:p>
    <w:p w:rsidR="00C36F09" w:rsidRPr="00DA1882" w:rsidRDefault="00C36F09" w:rsidP="00DA1882">
      <w:pPr>
        <w:numPr>
          <w:ilvl w:val="0"/>
          <w:numId w:val="5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Сколько учебных предметов изучалось Вашим ребёнком в 4 классе? В 5 классе?</w:t>
      </w:r>
    </w:p>
    <w:p w:rsidR="00C36F09" w:rsidRPr="00DA1882" w:rsidRDefault="00C36F09" w:rsidP="00DA1882">
      <w:pPr>
        <w:numPr>
          <w:ilvl w:val="0"/>
          <w:numId w:val="5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Какова недельная учебная нагрузка была у Вашего ребёнка в 4 классе? В 5 классе?</w:t>
      </w:r>
    </w:p>
    <w:p w:rsidR="00C36F09" w:rsidRPr="00DA1882" w:rsidRDefault="00C36F09" w:rsidP="00DA1882">
      <w:pPr>
        <w:numPr>
          <w:ilvl w:val="0"/>
          <w:numId w:val="5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Сколько учителей обучало Вашего ребёнка в 4 классе? В 5 классе?</w:t>
      </w:r>
    </w:p>
    <w:p w:rsidR="00C36F09" w:rsidRPr="00DA1882" w:rsidRDefault="00C36F09" w:rsidP="00DA1882">
      <w:pPr>
        <w:numPr>
          <w:ilvl w:val="0"/>
          <w:numId w:val="5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1882">
        <w:rPr>
          <w:rFonts w:ascii="Times New Roman" w:hAnsi="Times New Roman" w:cs="Times New Roman"/>
          <w:sz w:val="28"/>
          <w:szCs w:val="28"/>
        </w:rPr>
        <w:t>Сколько времени в среднем тратил Ваш ребёнок на подготовку домашних заданий в 4 классе? В 5 классе?</w:t>
      </w:r>
    </w:p>
    <w:p w:rsidR="00C36F09" w:rsidRDefault="00C36F09" w:rsidP="00DA1882">
      <w:pPr>
        <w:pStyle w:val="ListParagraph"/>
        <w:shd w:val="clear" w:color="auto" w:fill="FFFFFF"/>
        <w:spacing w:before="5" w:after="0" w:line="240" w:lineRule="auto"/>
        <w:ind w:left="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F09" w:rsidRPr="00AC3ECE" w:rsidRDefault="00C36F09" w:rsidP="00DA1882">
      <w:pPr>
        <w:pStyle w:val="ListParagraph"/>
        <w:shd w:val="clear" w:color="auto" w:fill="FFFFFF"/>
        <w:spacing w:before="5"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sz w:val="28"/>
          <w:szCs w:val="28"/>
        </w:rPr>
        <w:t>Признаки успешной адаптации:</w:t>
      </w:r>
    </w:p>
    <w:p w:rsidR="00C36F09" w:rsidRPr="00AC3ECE" w:rsidRDefault="00C36F09" w:rsidP="00DA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 xml:space="preserve">удовлетворенность ребенка процессом обучения; </w:t>
      </w:r>
    </w:p>
    <w:p w:rsidR="00C36F09" w:rsidRPr="00AC3ECE" w:rsidRDefault="00C36F09" w:rsidP="00DA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 xml:space="preserve">ребенок легко справляется с программой; </w:t>
      </w:r>
    </w:p>
    <w:p w:rsidR="00C36F09" w:rsidRPr="00AC3ECE" w:rsidRDefault="00C36F09" w:rsidP="00DA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 xml:space="preserve"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C36F09" w:rsidRPr="00AC3ECE" w:rsidRDefault="00C36F09" w:rsidP="00DA1882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>удовлетворенность межличностными отношениями – с одноклассниками и учителем</w:t>
      </w:r>
    </w:p>
    <w:p w:rsidR="00C36F09" w:rsidRDefault="00C36F09" w:rsidP="00B44157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F09" w:rsidRPr="00AC3ECE" w:rsidRDefault="00C36F09" w:rsidP="00B44157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sz w:val="28"/>
          <w:szCs w:val="28"/>
        </w:rPr>
        <w:t>Чем можно помочь?</w:t>
      </w:r>
    </w:p>
    <w:p w:rsidR="00C36F09" w:rsidRPr="00AC3ECE" w:rsidRDefault="00C36F09" w:rsidP="00B44157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F09" w:rsidRDefault="00C36F09" w:rsidP="00DA1882">
      <w:pPr>
        <w:numPr>
          <w:ilvl w:val="0"/>
          <w:numId w:val="6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 xml:space="preserve">Первое условие школьного успеха пятиклассника — </w:t>
      </w:r>
      <w:r w:rsidRPr="00DA1882">
        <w:rPr>
          <w:rFonts w:ascii="Times New Roman" w:hAnsi="Times New Roman" w:cs="Times New Roman"/>
          <w:b/>
          <w:bCs/>
          <w:sz w:val="28"/>
          <w:szCs w:val="28"/>
        </w:rPr>
        <w:t xml:space="preserve">безусловное принятие ребенка, несмотря на те неудачи, с которыми он уже столкнулся или может столкнуться. </w:t>
      </w:r>
    </w:p>
    <w:p w:rsidR="00C36F09" w:rsidRDefault="00C36F09" w:rsidP="00DA1882">
      <w:pPr>
        <w:numPr>
          <w:ilvl w:val="0"/>
          <w:numId w:val="6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C36F09" w:rsidRDefault="00C36F09" w:rsidP="00DA1882">
      <w:pPr>
        <w:numPr>
          <w:ilvl w:val="0"/>
          <w:numId w:val="6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>Несмотря на кажущуюся взрослость, пятиклассник нуждается в контроле со стороны родителей, поскольку не всегда может сам сориентироваться в нов</w:t>
      </w:r>
      <w:r>
        <w:rPr>
          <w:rFonts w:ascii="Times New Roman" w:hAnsi="Times New Roman" w:cs="Times New Roman"/>
          <w:sz w:val="28"/>
          <w:szCs w:val="28"/>
        </w:rPr>
        <w:t xml:space="preserve">ых требованиях школьной жизни. </w:t>
      </w:r>
    </w:p>
    <w:p w:rsidR="00C36F09" w:rsidRDefault="00C36F09" w:rsidP="00DA1882">
      <w:pPr>
        <w:numPr>
          <w:ilvl w:val="0"/>
          <w:numId w:val="6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 xml:space="preserve">Если вас, что-то беспокоит в поведении ребенка, постарайтесь, как можно скорее встретиться и обсудить это с классным руководителем или психологом. </w:t>
      </w:r>
    </w:p>
    <w:p w:rsidR="00C36F09" w:rsidRDefault="00C36F09" w:rsidP="00DA1882">
      <w:pPr>
        <w:numPr>
          <w:ilvl w:val="0"/>
          <w:numId w:val="6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C36F09" w:rsidRPr="00AC3ECE" w:rsidRDefault="00C36F09" w:rsidP="00DA1882">
      <w:pPr>
        <w:shd w:val="clear" w:color="auto" w:fill="FFFFFF"/>
        <w:spacing w:before="5"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br/>
      </w:r>
    </w:p>
    <w:p w:rsidR="00C36F09" w:rsidRPr="00AC3ECE" w:rsidRDefault="00C36F09" w:rsidP="00DA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пятиклассников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3E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AC3ECE">
        <w:rPr>
          <w:rFonts w:ascii="Times New Roman" w:hAnsi="Times New Roman" w:cs="Times New Roman"/>
          <w:sz w:val="28"/>
          <w:szCs w:val="28"/>
        </w:rPr>
        <w:t>Воодушевите ребенка на рассказ о своих школьных делах.</w:t>
      </w:r>
      <w:r w:rsidRPr="00AC3E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AC3ECE">
        <w:rPr>
          <w:rFonts w:ascii="Times New Roman" w:hAnsi="Times New Roman" w:cs="Times New Roman"/>
          <w:sz w:val="28"/>
          <w:szCs w:val="28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 w:rsidRPr="00AC3E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AC3ECE">
        <w:rPr>
          <w:rFonts w:ascii="Times New Roman" w:hAnsi="Times New Roman" w:cs="Times New Roman"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</w:t>
      </w:r>
      <w:r w:rsidRPr="00AC3E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AC3ECE">
        <w:rPr>
          <w:rFonts w:ascii="Times New Roman" w:hAnsi="Times New Roman" w:cs="Times New Roman"/>
          <w:sz w:val="28"/>
          <w:szCs w:val="28"/>
        </w:rPr>
        <w:t xml:space="preserve">Помогайте ребенку выполнять домашние задания, но не делайте их сами. </w:t>
      </w:r>
      <w:r w:rsidRPr="00AC3E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Pr="00AC3ECE">
        <w:rPr>
          <w:rFonts w:ascii="Times New Roman" w:hAnsi="Times New Roman" w:cs="Times New Roman"/>
          <w:sz w:val="28"/>
          <w:szCs w:val="28"/>
        </w:rPr>
        <w:t xml:space="preserve"> 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AC3ECE">
        <w:rPr>
          <w:rFonts w:ascii="Times New Roman" w:hAnsi="Times New Roman" w:cs="Times New Roman"/>
          <w:sz w:val="28"/>
          <w:szCs w:val="28"/>
        </w:rPr>
        <w:br/>
        <w:t>Воспитывайте ответственность ребенка за свое здоровье.</w:t>
      </w:r>
      <w:r w:rsidRPr="00AC3ECE">
        <w:rPr>
          <w:rFonts w:ascii="Times New Roman" w:hAnsi="Times New Roman" w:cs="Times New Roman"/>
          <w:sz w:val="28"/>
          <w:szCs w:val="28"/>
        </w:rPr>
        <w:br/>
      </w:r>
      <w:r w:rsidRPr="00AC3ECE">
        <w:rPr>
          <w:rFonts w:ascii="Times New Roman" w:hAnsi="Times New Roman" w:cs="Times New Roman"/>
          <w:sz w:val="28"/>
          <w:szCs w:val="28"/>
        </w:rPr>
        <w:br/>
      </w:r>
    </w:p>
    <w:p w:rsidR="00C36F09" w:rsidRPr="00AC3ECE" w:rsidRDefault="00C36F09" w:rsidP="00B4415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sz w:val="28"/>
          <w:szCs w:val="28"/>
        </w:rPr>
        <w:t>.</w:t>
      </w:r>
    </w:p>
    <w:p w:rsidR="00C36F09" w:rsidRPr="00AC3ECE" w:rsidRDefault="00C36F09" w:rsidP="00B44157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C36F09" w:rsidRPr="00AC3ECE" w:rsidRDefault="00C36F09" w:rsidP="00B44157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>. С точки зрения учителей-предметников...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>высказ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 xml:space="preserve"> свое мнение о классе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VI</w:t>
      </w:r>
      <w:r w:rsidRPr="00AC3ECE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психолога)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36F09" w:rsidRPr="00AC3ECE" w:rsidRDefault="00C36F09" w:rsidP="002579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V</w:t>
      </w:r>
      <w:r w:rsidRPr="00AC3ECE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E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Подведение итогов собрания консилиума. Классный </w:t>
      </w:r>
      <w:r w:rsidRPr="00AC3ECE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благодарит всех участников собрания за со</w:t>
      </w:r>
      <w:r w:rsidRPr="00AC3E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трудничество и предлагает примерное </w:t>
      </w:r>
      <w:r w:rsidRPr="00AC3E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решение собрания:</w:t>
      </w:r>
    </w:p>
    <w:p w:rsidR="00C36F09" w:rsidRPr="00AC3ECE" w:rsidRDefault="00C36F09" w:rsidP="002579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1.</w:t>
      </w:r>
      <w:r w:rsidRPr="00AC3EC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     </w:t>
      </w:r>
      <w:r w:rsidRPr="00AC3ECE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Школьному психологу продолжить наблюдение за про</w:t>
      </w:r>
      <w:r w:rsidRPr="00AC3ECE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цессом адаптации учащихся и провести дополнительные ис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следования и индивидуальную работу с учащимися и роди</w:t>
      </w:r>
      <w:r w:rsidRPr="00AC3EC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телями.</w:t>
      </w:r>
    </w:p>
    <w:p w:rsidR="00C36F09" w:rsidRPr="00AC3ECE" w:rsidRDefault="00C36F09" w:rsidP="002579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2.      </w:t>
      </w:r>
      <w:r w:rsidRPr="00AC3EC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Предоставить родителям возможность посетить интере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сующие их уроки.</w:t>
      </w:r>
    </w:p>
    <w:p w:rsidR="00C36F09" w:rsidRPr="00AC3ECE" w:rsidRDefault="00C36F09" w:rsidP="002579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3.      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Родителям и классному руководителю способствовать </w:t>
      </w:r>
      <w:r w:rsidRPr="00AC3ECE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организации свободного времени подростков через заня</w:t>
      </w:r>
      <w:r w:rsidRPr="00AC3EC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тия в кружках, секциях, участие в общественной жизни </w:t>
      </w:r>
      <w:r w:rsidRPr="00AC3ECE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класса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4.  </w:t>
      </w:r>
      <w:r w:rsidRPr="00AC3EC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Классному руководителю подобрать для учащихся по</w:t>
      </w:r>
      <w:r w:rsidRPr="00AC3ECE">
        <w:rPr>
          <w:rFonts w:ascii="Times New Roman" w:hAnsi="Times New Roman" w:cs="Times New Roman"/>
          <w:color w:val="000000"/>
          <w:sz w:val="28"/>
          <w:szCs w:val="28"/>
        </w:rPr>
        <w:t>ручения, способствующие раскрытию их способностей.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Провести в конце года совместный вечер «Мы и наши </w:t>
      </w:r>
      <w:r w:rsidRPr="00AC3EC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родители».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руководитель: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8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Литература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58" w:after="0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1.      </w:t>
      </w:r>
      <w:r w:rsidRPr="00AC3ECE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Классному руководителю о воспитательной системе клас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 / Под ред. Е.Н. Степанова. М., 2000.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2.      </w:t>
      </w:r>
      <w:r w:rsidRPr="00AC3EC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Матейчек 3. </w:t>
      </w:r>
      <w:r w:rsidRPr="00AC3EC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Родители и дети. М., 1992.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3.      </w:t>
      </w:r>
      <w:r w:rsidRPr="00AC3EC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Моносзон Э.И. 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Основы педагогических знаний. М., 1986.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4.      </w:t>
      </w:r>
      <w:r w:rsidRPr="00AC3EC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Психологический словарь/ Под ред. В.П. Зинченко, Б.Г. Ме</w:t>
      </w:r>
      <w:r w:rsidRPr="00AC3ECE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щерякова. М., 1996.</w:t>
      </w:r>
    </w:p>
    <w:p w:rsidR="00C36F09" w:rsidRPr="00AC3ECE" w:rsidRDefault="00C36F09" w:rsidP="00E345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3EC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5.      </w:t>
      </w:r>
      <w:r w:rsidRPr="00AC3EC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Рабочая книга школьного психолога / Под ред. И.В. Дубро</w:t>
      </w:r>
      <w:r w:rsidRPr="00AC3EC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виной. М., 1</w:t>
      </w:r>
    </w:p>
    <w:p w:rsidR="00C36F09" w:rsidRPr="00AC3ECE" w:rsidRDefault="00C36F09">
      <w:pPr>
        <w:rPr>
          <w:rFonts w:ascii="Times New Roman" w:hAnsi="Times New Roman" w:cs="Times New Roman"/>
          <w:sz w:val="28"/>
          <w:szCs w:val="28"/>
        </w:rPr>
      </w:pPr>
    </w:p>
    <w:sectPr w:rsidR="00C36F09" w:rsidRPr="00AC3ECE" w:rsidSect="00AC3EC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75"/>
    <w:multiLevelType w:val="multilevel"/>
    <w:tmpl w:val="0DB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CE16FB"/>
    <w:multiLevelType w:val="multilevel"/>
    <w:tmpl w:val="9742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9076BC"/>
    <w:multiLevelType w:val="hybridMultilevel"/>
    <w:tmpl w:val="B7AE1420"/>
    <w:lvl w:ilvl="0" w:tplc="5AE8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3CA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889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4EB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FC6E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D084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0C60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C4AFC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9482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3856231"/>
    <w:multiLevelType w:val="multilevel"/>
    <w:tmpl w:val="ABB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2633CD"/>
    <w:multiLevelType w:val="hybridMultilevel"/>
    <w:tmpl w:val="BEBE03CA"/>
    <w:lvl w:ilvl="0" w:tplc="B98810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04591"/>
    <w:multiLevelType w:val="hybridMultilevel"/>
    <w:tmpl w:val="12F46D2A"/>
    <w:lvl w:ilvl="0" w:tplc="688A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C6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320F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6C72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02CB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9493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DE2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CA1E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BC3F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525"/>
    <w:rsid w:val="000C696B"/>
    <w:rsid w:val="001046AC"/>
    <w:rsid w:val="00212A3D"/>
    <w:rsid w:val="0025793A"/>
    <w:rsid w:val="002B2569"/>
    <w:rsid w:val="002F5AC8"/>
    <w:rsid w:val="003D3679"/>
    <w:rsid w:val="004C4152"/>
    <w:rsid w:val="005875C9"/>
    <w:rsid w:val="005B58C3"/>
    <w:rsid w:val="005D571B"/>
    <w:rsid w:val="0063223F"/>
    <w:rsid w:val="00646D59"/>
    <w:rsid w:val="006800F6"/>
    <w:rsid w:val="00750B4B"/>
    <w:rsid w:val="00806F36"/>
    <w:rsid w:val="008A5740"/>
    <w:rsid w:val="00917F17"/>
    <w:rsid w:val="00984F49"/>
    <w:rsid w:val="00AC3ECE"/>
    <w:rsid w:val="00B44157"/>
    <w:rsid w:val="00BC4F92"/>
    <w:rsid w:val="00C36F09"/>
    <w:rsid w:val="00CD6672"/>
    <w:rsid w:val="00D13D91"/>
    <w:rsid w:val="00DA1882"/>
    <w:rsid w:val="00E34525"/>
    <w:rsid w:val="00F43A7D"/>
    <w:rsid w:val="00F73434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1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E3452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8C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45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58C3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E345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4525"/>
    <w:pPr>
      <w:ind w:left="720"/>
    </w:pPr>
  </w:style>
  <w:style w:type="character" w:styleId="Hyperlink">
    <w:name w:val="Hyperlink"/>
    <w:basedOn w:val="DefaultParagraphFont"/>
    <w:uiPriority w:val="99"/>
    <w:semiHidden/>
    <w:rsid w:val="005B58C3"/>
    <w:rPr>
      <w:color w:val="0000FF"/>
      <w:u w:val="single"/>
    </w:rPr>
  </w:style>
  <w:style w:type="paragraph" w:styleId="NoSpacing">
    <w:name w:val="No Spacing"/>
    <w:uiPriority w:val="99"/>
    <w:qFormat/>
    <w:rsid w:val="00984F4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1001</Words>
  <Characters>5706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</dc:title>
  <dc:subject/>
  <dc:creator>Admin</dc:creator>
  <cp:keywords/>
  <dc:description/>
  <cp:lastModifiedBy>User</cp:lastModifiedBy>
  <cp:revision>2</cp:revision>
  <cp:lastPrinted>2011-11-11T16:34:00Z</cp:lastPrinted>
  <dcterms:created xsi:type="dcterms:W3CDTF">2012-11-30T06:43:00Z</dcterms:created>
  <dcterms:modified xsi:type="dcterms:W3CDTF">2012-11-30T06:43:00Z</dcterms:modified>
</cp:coreProperties>
</file>