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44" w:rsidRPr="00BE1D2F" w:rsidRDefault="00023D44" w:rsidP="00677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23D44" w:rsidRPr="00BE1D2F" w:rsidRDefault="00023D44" w:rsidP="00677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спортивного мероприятия</w:t>
      </w:r>
    </w:p>
    <w:p w:rsidR="00023D44" w:rsidRPr="00BE1D2F" w:rsidRDefault="00023D44" w:rsidP="00677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«Рыцарский турнир»</w:t>
      </w:r>
    </w:p>
    <w:p w:rsidR="00023D44" w:rsidRPr="00BE1D2F" w:rsidRDefault="00023D44" w:rsidP="0067733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3D44" w:rsidRPr="00BE1D2F" w:rsidRDefault="00023D44" w:rsidP="0067733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задачи.</w:t>
      </w:r>
    </w:p>
    <w:p w:rsidR="00023D44" w:rsidRPr="00BE1D2F" w:rsidRDefault="00023D44" w:rsidP="0067733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3D44" w:rsidRPr="00BE1D2F" w:rsidRDefault="00023D44" w:rsidP="0067733D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и развитие фехтования; </w:t>
      </w:r>
    </w:p>
    <w:p w:rsidR="00023D44" w:rsidRPr="00BE1D2F" w:rsidRDefault="00023D44" w:rsidP="0067733D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023D44" w:rsidRPr="00BE1D2F" w:rsidRDefault="00023D44" w:rsidP="0067733D">
      <w:pPr>
        <w:numPr>
          <w:ilvl w:val="0"/>
          <w:numId w:val="1"/>
        </w:num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sz w:val="28"/>
          <w:szCs w:val="28"/>
          <w:lang w:eastAsia="ru-RU"/>
        </w:rPr>
        <w:t>привлечение учащихся 4-6 классов к регулярным занятиям физической культурой и спортом</w:t>
      </w:r>
    </w:p>
    <w:p w:rsidR="00023D44" w:rsidRPr="00BE1D2F" w:rsidRDefault="00023D44" w:rsidP="00677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3D44" w:rsidRPr="00BE1D2F" w:rsidRDefault="00023D44" w:rsidP="0067733D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Организаторы соревнований.</w:t>
      </w:r>
    </w:p>
    <w:p w:rsidR="00023D44" w:rsidRPr="00BE1D2F" w:rsidRDefault="00023D44" w:rsidP="0067733D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3D44" w:rsidRPr="00BE1D2F" w:rsidRDefault="00023D44" w:rsidP="0067733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Руководство подготовкой и проведением соревнований осуществляется  МАУ ДО «Юность», МБОУ СОШ № 9 г. Амурска.  Непосредственная организация и проведение соревнований возлагается на Главного судью: Оголеву Светлану Викторовну.</w:t>
      </w:r>
    </w:p>
    <w:p w:rsidR="00023D44" w:rsidRPr="00BE1D2F" w:rsidRDefault="00023D44" w:rsidP="0067733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3D44" w:rsidRPr="00BE1D2F" w:rsidRDefault="00023D44" w:rsidP="0067733D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и сроки проведения.</w:t>
      </w:r>
    </w:p>
    <w:p w:rsidR="00023D44" w:rsidRPr="00BE1D2F" w:rsidRDefault="00023D44" w:rsidP="00677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3D44" w:rsidRPr="00BE1D2F" w:rsidRDefault="00023D44" w:rsidP="006773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sz w:val="28"/>
          <w:szCs w:val="28"/>
          <w:lang w:eastAsia="ru-RU"/>
        </w:rPr>
        <w:t xml:space="preserve">    Соревнования проводятся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BE1D2F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2016 года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BE1D2F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2016 года  в </w:t>
      </w:r>
      <w:r w:rsidRPr="00BE1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E1D2F">
        <w:rPr>
          <w:rFonts w:ascii="Times New Roman" w:hAnsi="Times New Roman" w:cs="Times New Roman"/>
          <w:sz w:val="28"/>
          <w:szCs w:val="28"/>
          <w:lang w:eastAsia="ru-RU"/>
        </w:rPr>
        <w:t>спортивном зале МБОУ СОШ №9 г. Амурска.</w:t>
      </w:r>
    </w:p>
    <w:p w:rsidR="00023D44" w:rsidRPr="00BE1D2F" w:rsidRDefault="00023D44" w:rsidP="0067733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3D44" w:rsidRPr="00BE1D2F" w:rsidRDefault="00023D44" w:rsidP="00677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Участники соревнований.</w:t>
      </w:r>
    </w:p>
    <w:p w:rsidR="00023D44" w:rsidRPr="00BE1D2F" w:rsidRDefault="00023D44" w:rsidP="00677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3D44" w:rsidRPr="00BE1D2F" w:rsidRDefault="00023D44" w:rsidP="000509D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sz w:val="28"/>
          <w:szCs w:val="28"/>
          <w:lang w:eastAsia="ru-RU"/>
        </w:rPr>
        <w:t xml:space="preserve">    К участию в спортивных соревнованиях допускаются команды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E1D2F">
        <w:rPr>
          <w:rFonts w:ascii="Times New Roman" w:hAnsi="Times New Roman" w:cs="Times New Roman"/>
          <w:sz w:val="28"/>
          <w:szCs w:val="28"/>
          <w:lang w:eastAsia="ru-RU"/>
        </w:rPr>
        <w:t xml:space="preserve">-6 классов, состоящие из трех человек. </w:t>
      </w:r>
    </w:p>
    <w:p w:rsidR="00023D44" w:rsidRPr="00BE1D2F" w:rsidRDefault="00023D44" w:rsidP="0067733D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 соревнований</w:t>
      </w:r>
    </w:p>
    <w:p w:rsidR="00023D44" w:rsidRPr="00BE1D2F" w:rsidRDefault="00023D44" w:rsidP="0067733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23D44" w:rsidRPr="00BE1D2F" w:rsidRDefault="00023D44" w:rsidP="006773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sz w:val="28"/>
          <w:szCs w:val="28"/>
          <w:lang w:eastAsia="ru-RU"/>
        </w:rPr>
        <w:t>Соревнования проводятся по возрастным группам:</w:t>
      </w:r>
    </w:p>
    <w:p w:rsidR="00023D44" w:rsidRPr="00BE1D2F" w:rsidRDefault="00023D44" w:rsidP="006773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sz w:val="28"/>
          <w:szCs w:val="28"/>
          <w:lang w:eastAsia="ru-RU"/>
        </w:rPr>
        <w:t xml:space="preserve">5 классы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BE1D2F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с 14-00</w:t>
      </w:r>
    </w:p>
    <w:p w:rsidR="00023D44" w:rsidRPr="00BE1D2F" w:rsidRDefault="00023D44" w:rsidP="006773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sz w:val="28"/>
          <w:szCs w:val="28"/>
          <w:lang w:eastAsia="ru-RU"/>
        </w:rPr>
        <w:t>6 классы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E1D2F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14-00</w:t>
      </w:r>
    </w:p>
    <w:p w:rsidR="00023D44" w:rsidRPr="00BE1D2F" w:rsidRDefault="00023D44" w:rsidP="006773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D44" w:rsidRPr="00BE1D2F" w:rsidRDefault="00023D44" w:rsidP="0067733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3D44" w:rsidRPr="00BE1D2F" w:rsidRDefault="00023D44" w:rsidP="0067733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Регламент</w:t>
      </w:r>
    </w:p>
    <w:p w:rsidR="00023D44" w:rsidRPr="00BE1D2F" w:rsidRDefault="00023D44" w:rsidP="00B3743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E1D2F">
        <w:rPr>
          <w:rFonts w:ascii="Times New Roman" w:hAnsi="Times New Roman" w:cs="Times New Roman"/>
          <w:sz w:val="28"/>
          <w:szCs w:val="28"/>
          <w:lang w:eastAsia="ru-RU"/>
        </w:rPr>
        <w:t>Подача заявок д</w:t>
      </w:r>
      <w:r w:rsidRPr="00BE1D2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14</w:t>
      </w:r>
      <w:r w:rsidRPr="00BE1D2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23D44" w:rsidRPr="00BE1D2F" w:rsidRDefault="00023D44" w:rsidP="00B3743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Парад открытия.</w:t>
      </w:r>
      <w:r w:rsidRPr="00BE1D2F">
        <w:rPr>
          <w:rFonts w:ascii="Times New Roman" w:hAnsi="Times New Roman" w:cs="Times New Roman"/>
          <w:sz w:val="28"/>
          <w:szCs w:val="28"/>
          <w:lang w:eastAsia="ru-RU"/>
        </w:rPr>
        <w:t xml:space="preserve">Жеребьевка команд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14 декабря в 13</w:t>
      </w:r>
      <w:r w:rsidRPr="00BE1D2F">
        <w:rPr>
          <w:rFonts w:ascii="Times New Roman" w:hAnsi="Times New Roman" w:cs="Times New Roman"/>
          <w:sz w:val="28"/>
          <w:szCs w:val="28"/>
          <w:lang w:eastAsia="ru-RU"/>
        </w:rPr>
        <w:t>-30 в спортзале № 2. Явка обязательна.</w:t>
      </w:r>
    </w:p>
    <w:p w:rsidR="00023D44" w:rsidRPr="00BE1D2F" w:rsidRDefault="00023D44" w:rsidP="00677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3D44" w:rsidRPr="00BE1D2F" w:rsidRDefault="00023D44" w:rsidP="00677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Определение победителей.</w:t>
      </w:r>
    </w:p>
    <w:p w:rsidR="00023D44" w:rsidRPr="00BE1D2F" w:rsidRDefault="00023D44" w:rsidP="00677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3D44" w:rsidRPr="00BE1D2F" w:rsidRDefault="00023D44" w:rsidP="006773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sz w:val="28"/>
          <w:szCs w:val="28"/>
          <w:lang w:eastAsia="ru-RU"/>
        </w:rPr>
        <w:t xml:space="preserve">       Соревнования проводятся по действующим правилам проведения соревнований по фехтованию: Бои ведутся до 3 уколов. Каждый участник одной команды должен провести поединок с каждым из трех участников команды – соперницы. Первый поединок заканчивается по достижении одной из сторон 3 очков, второй – 6 и так до 27 очков. </w:t>
      </w:r>
    </w:p>
    <w:p w:rsidR="00023D44" w:rsidRPr="00BE1D2F" w:rsidRDefault="00023D44" w:rsidP="0067733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sz w:val="28"/>
          <w:szCs w:val="28"/>
          <w:lang w:eastAsia="ru-RU"/>
        </w:rPr>
        <w:t xml:space="preserve">  Победа присуждается той команде, которая первой наберет 27 очков.</w:t>
      </w:r>
    </w:p>
    <w:p w:rsidR="00023D44" w:rsidRPr="00BE1D2F" w:rsidRDefault="00023D44" w:rsidP="006773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23D44" w:rsidRPr="00BE1D2F" w:rsidRDefault="00023D44" w:rsidP="0067733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3D44" w:rsidRPr="00BE1D2F" w:rsidRDefault="00023D44" w:rsidP="00677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Награждение.</w:t>
      </w:r>
    </w:p>
    <w:p w:rsidR="00023D44" w:rsidRPr="00BE1D2F" w:rsidRDefault="00023D44" w:rsidP="00677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3D44" w:rsidRPr="00BE1D2F" w:rsidRDefault="00023D44" w:rsidP="0067733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 награждаются дипломами и сладкими призами.</w:t>
      </w:r>
    </w:p>
    <w:p w:rsidR="00023D44" w:rsidRPr="00BE1D2F" w:rsidRDefault="00023D44" w:rsidP="0067733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E1D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E1D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E1D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E1D2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23D44" w:rsidRPr="00BE1D2F" w:rsidRDefault="00023D44" w:rsidP="0067733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11.Заявки на участие.</w:t>
      </w:r>
    </w:p>
    <w:p w:rsidR="00023D44" w:rsidRPr="00BE1D2F" w:rsidRDefault="00023D44" w:rsidP="0067733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3D44" w:rsidRPr="00BE1D2F" w:rsidRDefault="00023D44" w:rsidP="006773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1D2F">
        <w:rPr>
          <w:rFonts w:ascii="Times New Roman" w:hAnsi="Times New Roman" w:cs="Times New Roman"/>
          <w:sz w:val="28"/>
          <w:szCs w:val="28"/>
          <w:lang w:eastAsia="ru-RU"/>
        </w:rPr>
        <w:t xml:space="preserve"> Предварительные заявки принимаются завучем Коневой Светланой Ильиничной. Основные заявки подаются  на месте проведения соревнований.</w:t>
      </w:r>
    </w:p>
    <w:p w:rsidR="00023D44" w:rsidRDefault="00023D44"/>
    <w:sectPr w:rsidR="00023D44" w:rsidSect="004E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7EF"/>
    <w:rsid w:val="00023D44"/>
    <w:rsid w:val="000509D3"/>
    <w:rsid w:val="0018385C"/>
    <w:rsid w:val="00243CFF"/>
    <w:rsid w:val="0029292F"/>
    <w:rsid w:val="003D1B31"/>
    <w:rsid w:val="003D4785"/>
    <w:rsid w:val="004E6253"/>
    <w:rsid w:val="006067EF"/>
    <w:rsid w:val="0067733D"/>
    <w:rsid w:val="00B37438"/>
    <w:rsid w:val="00BE1D2F"/>
    <w:rsid w:val="00BF6DAD"/>
    <w:rsid w:val="00C44A58"/>
    <w:rsid w:val="00C77A14"/>
    <w:rsid w:val="00E7571A"/>
    <w:rsid w:val="00E9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253</Words>
  <Characters>1444</Characters>
  <Application>Microsoft Office Outlook</Application>
  <DocSecurity>0</DocSecurity>
  <Lines>0</Lines>
  <Paragraphs>0</Paragraphs>
  <ScaleCrop>false</ScaleCrop>
  <Company>МОУ СОШ №9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User35</cp:lastModifiedBy>
  <cp:revision>7</cp:revision>
  <dcterms:created xsi:type="dcterms:W3CDTF">2016-11-15T13:27:00Z</dcterms:created>
  <dcterms:modified xsi:type="dcterms:W3CDTF">2016-12-12T03:36:00Z</dcterms:modified>
</cp:coreProperties>
</file>